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7C" w:rsidRPr="0074527A" w:rsidRDefault="0074527A" w:rsidP="0074527A">
      <w:pPr>
        <w:jc w:val="center"/>
        <w:rPr>
          <w:rFonts w:ascii="Arial" w:hAnsi="Arial" w:cs="Arial"/>
          <w:b/>
          <w:sz w:val="18"/>
          <w:szCs w:val="18"/>
          <w:lang w:val="nl-NL"/>
        </w:rPr>
      </w:pPr>
      <w:bookmarkStart w:id="0" w:name="_GoBack"/>
      <w:bookmarkEnd w:id="0"/>
      <w:r w:rsidRPr="0074527A">
        <w:rPr>
          <w:rFonts w:ascii="Arial" w:hAnsi="Arial" w:cs="Arial"/>
          <w:b/>
          <w:sz w:val="18"/>
          <w:szCs w:val="18"/>
          <w:highlight w:val="yellow"/>
          <w:lang w:val="nl-NL"/>
        </w:rPr>
        <w:t xml:space="preserve">LES TEXTES NOTES EN ROUGE SONT A METTRE A JOUR PAR CHAQUE PARENT CORRESPONDANT --- </w:t>
      </w:r>
      <w:r>
        <w:rPr>
          <w:rFonts w:ascii="Arial" w:hAnsi="Arial" w:cs="Arial"/>
          <w:b/>
          <w:sz w:val="18"/>
          <w:szCs w:val="18"/>
          <w:highlight w:val="yellow"/>
          <w:lang w:val="nl-NL"/>
        </w:rPr>
        <w:t>CES 2</w:t>
      </w:r>
      <w:r w:rsidRPr="0074527A">
        <w:rPr>
          <w:rFonts w:ascii="Arial" w:hAnsi="Arial" w:cs="Arial"/>
          <w:b/>
          <w:sz w:val="18"/>
          <w:szCs w:val="18"/>
          <w:highlight w:val="yellow"/>
          <w:lang w:val="nl-NL"/>
        </w:rPr>
        <w:t xml:space="preserve"> LIGNE</w:t>
      </w:r>
      <w:r>
        <w:rPr>
          <w:rFonts w:ascii="Arial" w:hAnsi="Arial" w:cs="Arial"/>
          <w:b/>
          <w:sz w:val="18"/>
          <w:szCs w:val="18"/>
          <w:highlight w:val="yellow"/>
          <w:lang w:val="nl-NL"/>
        </w:rPr>
        <w:t>S SONT</w:t>
      </w:r>
      <w:r w:rsidRPr="0074527A">
        <w:rPr>
          <w:rFonts w:ascii="Arial" w:hAnsi="Arial" w:cs="Arial"/>
          <w:b/>
          <w:sz w:val="18"/>
          <w:szCs w:val="18"/>
          <w:highlight w:val="yellow"/>
          <w:lang w:val="nl-NL"/>
        </w:rPr>
        <w:t xml:space="preserve"> A SUPPRIMER AVANT DIFFUSION DU DOCUMENT, </w:t>
      </w:r>
      <w:r w:rsidRPr="0074527A">
        <w:rPr>
          <w:rFonts w:ascii="Arial" w:hAnsi="Arial" w:cs="Arial"/>
          <w:b/>
          <w:i/>
          <w:iCs/>
          <w:sz w:val="18"/>
          <w:szCs w:val="18"/>
          <w:highlight w:val="yellow"/>
          <w:lang w:val="nl-NL"/>
        </w:rPr>
        <w:t>MERCI</w:t>
      </w:r>
      <w:r w:rsidRPr="0074527A">
        <w:rPr>
          <w:rFonts w:ascii="Arial" w:hAnsi="Arial" w:cs="Arial"/>
          <w:b/>
          <w:sz w:val="18"/>
          <w:szCs w:val="18"/>
          <w:highlight w:val="yellow"/>
          <w:lang w:val="nl-NL"/>
        </w:rPr>
        <w:t>.</w:t>
      </w:r>
    </w:p>
    <w:p w:rsidR="005D1E3A" w:rsidRPr="00A860C9" w:rsidRDefault="0074527A" w:rsidP="0074527A">
      <w:pPr>
        <w:rPr>
          <w:rFonts w:ascii="Arial" w:hAnsi="Arial" w:cs="Arial"/>
          <w:sz w:val="20"/>
          <w:szCs w:val="20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51682" cy="444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2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47C" w:rsidRPr="00A860C9" w:rsidRDefault="0056147C" w:rsidP="006E53E1">
      <w:pPr>
        <w:rPr>
          <w:rFonts w:ascii="Arial" w:hAnsi="Arial" w:cs="Arial"/>
          <w:sz w:val="20"/>
          <w:szCs w:val="20"/>
          <w:lang w:val="nl-NL"/>
        </w:rPr>
      </w:pPr>
    </w:p>
    <w:p w:rsidR="005D1E3A" w:rsidRPr="00A860C9" w:rsidRDefault="00606C2F" w:rsidP="005614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60C9">
        <w:rPr>
          <w:rFonts w:ascii="Arial" w:hAnsi="Arial" w:cs="Arial"/>
          <w:b/>
        </w:rPr>
        <w:t>{</w:t>
      </w:r>
      <w:r w:rsidRPr="00A860C9">
        <w:rPr>
          <w:rFonts w:ascii="Arial" w:hAnsi="Arial" w:cs="Arial"/>
          <w:b/>
          <w:color w:val="FF0000"/>
        </w:rPr>
        <w:t>CLASSE</w:t>
      </w:r>
      <w:r w:rsidR="00B0565C" w:rsidRPr="00A860C9">
        <w:rPr>
          <w:rFonts w:ascii="Arial" w:hAnsi="Arial" w:cs="Arial"/>
          <w:b/>
          <w:color w:val="FF0000"/>
        </w:rPr>
        <w:t xml:space="preserve"> à compléter</w:t>
      </w:r>
      <w:r w:rsidRPr="00A860C9">
        <w:rPr>
          <w:rFonts w:ascii="Arial" w:hAnsi="Arial" w:cs="Arial"/>
          <w:b/>
        </w:rPr>
        <w:t>}</w:t>
      </w:r>
      <w:r w:rsidR="00B0565C" w:rsidRPr="00A860C9">
        <w:rPr>
          <w:rFonts w:ascii="Arial" w:hAnsi="Arial" w:cs="Arial"/>
          <w:b/>
        </w:rPr>
        <w:t xml:space="preserve"> </w:t>
      </w:r>
      <w:r w:rsidR="00032FC1" w:rsidRPr="00A860C9">
        <w:rPr>
          <w:rFonts w:ascii="Arial" w:hAnsi="Arial" w:cs="Arial"/>
          <w:b/>
          <w:bCs/>
          <w:sz w:val="22"/>
          <w:szCs w:val="20"/>
        </w:rPr>
        <w:t>–</w:t>
      </w:r>
      <w:r w:rsidR="00D9156F" w:rsidRPr="00A860C9">
        <w:rPr>
          <w:rFonts w:ascii="Arial" w:hAnsi="Arial" w:cs="Arial"/>
          <w:b/>
          <w:bCs/>
          <w:sz w:val="22"/>
          <w:szCs w:val="20"/>
        </w:rPr>
        <w:t xml:space="preserve"> </w:t>
      </w:r>
      <w:r w:rsidR="00032FC1" w:rsidRPr="00A860C9">
        <w:rPr>
          <w:rFonts w:ascii="Arial" w:hAnsi="Arial" w:cs="Arial"/>
          <w:b/>
          <w:bCs/>
          <w:sz w:val="22"/>
          <w:szCs w:val="20"/>
        </w:rPr>
        <w:t>Préparation du c</w:t>
      </w:r>
      <w:r w:rsidR="00D9156F" w:rsidRPr="00A860C9">
        <w:rPr>
          <w:rFonts w:ascii="Arial" w:hAnsi="Arial" w:cs="Arial"/>
          <w:b/>
          <w:bCs/>
          <w:sz w:val="22"/>
          <w:szCs w:val="20"/>
        </w:rPr>
        <w:t xml:space="preserve">onseil </w:t>
      </w:r>
      <w:r w:rsidR="005D1E3A" w:rsidRPr="00A860C9">
        <w:rPr>
          <w:rFonts w:ascii="Arial" w:hAnsi="Arial" w:cs="Arial"/>
          <w:b/>
          <w:bCs/>
          <w:sz w:val="22"/>
          <w:szCs w:val="20"/>
        </w:rPr>
        <w:t xml:space="preserve">de classe du </w:t>
      </w:r>
      <w:r w:rsidR="00AD3943" w:rsidRPr="00A860C9">
        <w:rPr>
          <w:rFonts w:ascii="Arial" w:hAnsi="Arial" w:cs="Arial"/>
          <w:b/>
        </w:rPr>
        <w:br/>
        <w:t>1</w:t>
      </w:r>
      <w:r w:rsidR="00AD3943" w:rsidRPr="00A860C9">
        <w:rPr>
          <w:rFonts w:ascii="Arial" w:hAnsi="Arial" w:cs="Arial"/>
          <w:b/>
          <w:vertAlign w:val="superscript"/>
        </w:rPr>
        <w:t>er</w:t>
      </w:r>
      <w:r w:rsidR="00AD3943" w:rsidRPr="00A860C9">
        <w:rPr>
          <w:rFonts w:ascii="Arial" w:hAnsi="Arial" w:cs="Arial"/>
          <w:b/>
        </w:rPr>
        <w:t xml:space="preserve"> </w:t>
      </w:r>
      <w:r w:rsidR="00C20D6E" w:rsidRPr="00A860C9">
        <w:rPr>
          <w:rFonts w:ascii="Arial" w:hAnsi="Arial" w:cs="Arial"/>
          <w:b/>
          <w:sz w:val="20"/>
          <w:szCs w:val="20"/>
        </w:rPr>
        <w:t>{</w:t>
      </w:r>
      <w:r w:rsidR="00C20D6E">
        <w:rPr>
          <w:rFonts w:ascii="Arial" w:hAnsi="Arial" w:cs="Arial"/>
          <w:b/>
          <w:color w:val="FF0000"/>
          <w:sz w:val="20"/>
          <w:szCs w:val="20"/>
        </w:rPr>
        <w:t>trimestre ou semestre</w:t>
      </w:r>
      <w:r w:rsidR="00C20D6E" w:rsidRPr="00A860C9">
        <w:rPr>
          <w:rFonts w:ascii="Arial" w:hAnsi="Arial" w:cs="Arial"/>
          <w:b/>
          <w:sz w:val="20"/>
          <w:szCs w:val="20"/>
        </w:rPr>
        <w:t>}</w:t>
      </w:r>
      <w:r w:rsidR="00C20D6E" w:rsidRPr="00A860C9">
        <w:rPr>
          <w:rFonts w:ascii="Arial" w:hAnsi="Arial" w:cs="Arial"/>
          <w:sz w:val="20"/>
          <w:szCs w:val="20"/>
        </w:rPr>
        <w:t>.</w:t>
      </w:r>
    </w:p>
    <w:p w:rsidR="005D1E3A" w:rsidRPr="00A860C9" w:rsidRDefault="005D1E3A">
      <w:pPr>
        <w:rPr>
          <w:rFonts w:ascii="Arial" w:hAnsi="Arial" w:cs="Arial"/>
          <w:sz w:val="20"/>
          <w:szCs w:val="20"/>
        </w:rPr>
      </w:pPr>
    </w:p>
    <w:p w:rsidR="00B97650" w:rsidRPr="00A860C9" w:rsidRDefault="00B97650" w:rsidP="00B97650">
      <w:pPr>
        <w:rPr>
          <w:rFonts w:ascii="Arial" w:hAnsi="Arial" w:cs="Arial"/>
          <w:sz w:val="20"/>
          <w:szCs w:val="20"/>
        </w:rPr>
      </w:pPr>
    </w:p>
    <w:p w:rsidR="005D1E3A" w:rsidRPr="00A860C9" w:rsidRDefault="005D1E3A" w:rsidP="00B97650">
      <w:pPr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Chers parents,</w:t>
      </w:r>
    </w:p>
    <w:p w:rsidR="005D1E3A" w:rsidRPr="00A860C9" w:rsidRDefault="005D1E3A">
      <w:pPr>
        <w:rPr>
          <w:rFonts w:ascii="Arial" w:hAnsi="Arial" w:cs="Arial"/>
          <w:sz w:val="20"/>
          <w:szCs w:val="20"/>
        </w:rPr>
      </w:pPr>
    </w:p>
    <w:p w:rsidR="001A511E" w:rsidRPr="00A860C9" w:rsidRDefault="001A511E" w:rsidP="001A511E">
      <w:pPr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Le</w:t>
      </w:r>
      <w:r w:rsidR="00D9156F" w:rsidRPr="00A860C9">
        <w:rPr>
          <w:rFonts w:ascii="Arial" w:hAnsi="Arial" w:cs="Arial"/>
          <w:sz w:val="20"/>
          <w:szCs w:val="20"/>
        </w:rPr>
        <w:t xml:space="preserve"> conseil</w:t>
      </w:r>
      <w:r w:rsidRPr="00A860C9">
        <w:rPr>
          <w:rFonts w:ascii="Arial" w:hAnsi="Arial" w:cs="Arial"/>
          <w:sz w:val="20"/>
          <w:szCs w:val="20"/>
        </w:rPr>
        <w:t xml:space="preserve"> de classe </w:t>
      </w:r>
      <w:r w:rsidR="00D9156F" w:rsidRPr="00A860C9">
        <w:rPr>
          <w:rFonts w:ascii="Arial" w:hAnsi="Arial" w:cs="Arial"/>
          <w:sz w:val="20"/>
          <w:szCs w:val="20"/>
        </w:rPr>
        <w:t xml:space="preserve">se déroulera le </w:t>
      </w:r>
      <w:r w:rsidR="00606C2F" w:rsidRPr="00A860C9">
        <w:rPr>
          <w:rFonts w:ascii="Arial" w:hAnsi="Arial" w:cs="Arial"/>
          <w:b/>
          <w:sz w:val="20"/>
          <w:szCs w:val="20"/>
        </w:rPr>
        <w:t>{</w:t>
      </w:r>
      <w:r w:rsidR="00606C2F" w:rsidRPr="00A860C9">
        <w:rPr>
          <w:rFonts w:ascii="Arial" w:hAnsi="Arial" w:cs="Arial"/>
          <w:b/>
          <w:color w:val="FF0000"/>
          <w:sz w:val="20"/>
          <w:szCs w:val="20"/>
        </w:rPr>
        <w:t>DATE</w:t>
      </w:r>
      <w:r w:rsidR="00606C2F" w:rsidRPr="00A860C9">
        <w:rPr>
          <w:rFonts w:ascii="Arial" w:hAnsi="Arial" w:cs="Arial"/>
          <w:b/>
          <w:sz w:val="20"/>
          <w:szCs w:val="20"/>
        </w:rPr>
        <w:t>}</w:t>
      </w:r>
      <w:r w:rsidRPr="00A860C9">
        <w:rPr>
          <w:rFonts w:ascii="Arial" w:hAnsi="Arial" w:cs="Arial"/>
          <w:sz w:val="20"/>
          <w:szCs w:val="20"/>
        </w:rPr>
        <w:t>.</w:t>
      </w:r>
    </w:p>
    <w:p w:rsidR="00D9156F" w:rsidRPr="00A860C9" w:rsidRDefault="00D9156F" w:rsidP="00D9156F">
      <w:pPr>
        <w:jc w:val="both"/>
        <w:rPr>
          <w:rFonts w:ascii="Arial" w:hAnsi="Arial" w:cs="Arial"/>
          <w:sz w:val="20"/>
          <w:szCs w:val="20"/>
        </w:rPr>
      </w:pPr>
    </w:p>
    <w:p w:rsidR="00D9156F" w:rsidRPr="00A860C9" w:rsidRDefault="00D9156F" w:rsidP="00D9156F">
      <w:pPr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Vos réponses à ce questionnaire sont essentielles : elles permettent aux parents correspondants, qui sont vos porte-paroles, de remonter des informations qui sinon pourraient rester ignorées. Ces parents ont un rôle d’écoute et, si besoin, de conseil.</w:t>
      </w:r>
    </w:p>
    <w:p w:rsidR="00F17191" w:rsidRPr="00A860C9" w:rsidRDefault="00F17191" w:rsidP="00D9156F">
      <w:pPr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 xml:space="preserve">Ce questionnaire restera anonyme sauf </w:t>
      </w:r>
      <w:r w:rsidR="00606C2F" w:rsidRPr="00A860C9">
        <w:rPr>
          <w:rFonts w:ascii="Arial" w:hAnsi="Arial" w:cs="Arial"/>
          <w:sz w:val="20"/>
          <w:szCs w:val="20"/>
        </w:rPr>
        <w:t xml:space="preserve">avis </w:t>
      </w:r>
      <w:r w:rsidR="00A860C9">
        <w:rPr>
          <w:rFonts w:ascii="Arial" w:hAnsi="Arial" w:cs="Arial"/>
          <w:sz w:val="20"/>
          <w:szCs w:val="20"/>
        </w:rPr>
        <w:t>contraire</w:t>
      </w:r>
      <w:r w:rsidRPr="00A860C9">
        <w:rPr>
          <w:rFonts w:ascii="Arial" w:hAnsi="Arial" w:cs="Arial"/>
          <w:sz w:val="20"/>
          <w:szCs w:val="20"/>
        </w:rPr>
        <w:t xml:space="preserve"> de votre part au verso, rubrique </w:t>
      </w:r>
      <w:r w:rsidRPr="00A860C9">
        <w:rPr>
          <w:rFonts w:ascii="Arial" w:hAnsi="Arial" w:cs="Arial"/>
          <w:i/>
          <w:sz w:val="20"/>
          <w:szCs w:val="20"/>
        </w:rPr>
        <w:t>information spécifique</w:t>
      </w:r>
      <w:r w:rsidRPr="00A860C9">
        <w:rPr>
          <w:rFonts w:ascii="Arial" w:hAnsi="Arial" w:cs="Arial"/>
          <w:sz w:val="20"/>
          <w:szCs w:val="20"/>
        </w:rPr>
        <w:t>.</w:t>
      </w:r>
    </w:p>
    <w:p w:rsidR="00F17191" w:rsidRPr="00A860C9" w:rsidRDefault="00D9156F" w:rsidP="00F17191">
      <w:pPr>
        <w:widowControl w:val="0"/>
        <w:autoSpaceDE w:val="0"/>
        <w:autoSpaceDN w:val="0"/>
        <w:adjustRightInd w:val="0"/>
        <w:spacing w:before="28"/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 xml:space="preserve">Pour une bonne exploitation, le questionnaire est à retourner par email </w:t>
      </w:r>
      <w:r w:rsidR="00606C2F" w:rsidRPr="00A860C9">
        <w:rPr>
          <w:rFonts w:ascii="Arial" w:hAnsi="Arial" w:cs="Arial"/>
          <w:b/>
          <w:sz w:val="20"/>
          <w:szCs w:val="20"/>
        </w:rPr>
        <w:t>{</w:t>
      </w:r>
      <w:r w:rsidR="00606C2F" w:rsidRPr="00A860C9">
        <w:rPr>
          <w:rFonts w:ascii="Arial" w:hAnsi="Arial" w:cs="Arial"/>
          <w:color w:val="FF0000"/>
          <w:sz w:val="20"/>
          <w:szCs w:val="20"/>
        </w:rPr>
        <w:t>ou ‘par voie de cartable’</w:t>
      </w:r>
      <w:r w:rsidR="00606C2F" w:rsidRPr="00A860C9">
        <w:rPr>
          <w:rFonts w:ascii="Arial" w:hAnsi="Arial" w:cs="Arial"/>
          <w:b/>
          <w:sz w:val="20"/>
          <w:szCs w:val="20"/>
        </w:rPr>
        <w:t>}</w:t>
      </w:r>
      <w:r w:rsidR="00606C2F" w:rsidRPr="00A860C9">
        <w:rPr>
          <w:rFonts w:ascii="Arial" w:hAnsi="Arial" w:cs="Arial"/>
          <w:sz w:val="20"/>
          <w:szCs w:val="20"/>
        </w:rPr>
        <w:t xml:space="preserve"> </w:t>
      </w:r>
      <w:r w:rsidR="00F17191" w:rsidRPr="00A860C9">
        <w:rPr>
          <w:rFonts w:ascii="Arial" w:hAnsi="Arial" w:cs="Arial"/>
          <w:sz w:val="20"/>
          <w:szCs w:val="20"/>
        </w:rPr>
        <w:t xml:space="preserve">(cf coordonnées des </w:t>
      </w:r>
      <w:r w:rsidR="00032FC1" w:rsidRPr="00A860C9">
        <w:rPr>
          <w:rFonts w:ascii="Arial" w:hAnsi="Arial" w:cs="Arial"/>
          <w:sz w:val="20"/>
          <w:szCs w:val="20"/>
        </w:rPr>
        <w:t>parents correspondants</w:t>
      </w:r>
      <w:r w:rsidRPr="00A860C9">
        <w:rPr>
          <w:rFonts w:ascii="Arial" w:hAnsi="Arial" w:cs="Arial"/>
          <w:sz w:val="20"/>
          <w:szCs w:val="20"/>
        </w:rPr>
        <w:t xml:space="preserve"> </w:t>
      </w:r>
      <w:r w:rsidR="00F17191" w:rsidRPr="00A860C9">
        <w:rPr>
          <w:rFonts w:ascii="Arial" w:hAnsi="Arial" w:cs="Arial"/>
          <w:sz w:val="20"/>
          <w:szCs w:val="20"/>
        </w:rPr>
        <w:t xml:space="preserve">ci-dessous) </w:t>
      </w:r>
      <w:r w:rsidR="0056147C" w:rsidRPr="00A860C9">
        <w:rPr>
          <w:rFonts w:ascii="Arial" w:hAnsi="Arial" w:cs="Arial"/>
          <w:sz w:val="20"/>
          <w:szCs w:val="20"/>
        </w:rPr>
        <w:t xml:space="preserve">pour </w:t>
      </w:r>
      <w:r w:rsidRPr="00A860C9">
        <w:rPr>
          <w:rFonts w:ascii="Arial" w:hAnsi="Arial" w:cs="Arial"/>
          <w:sz w:val="20"/>
          <w:szCs w:val="20"/>
        </w:rPr>
        <w:t xml:space="preserve">le </w:t>
      </w:r>
      <w:r w:rsidR="00606C2F" w:rsidRPr="00A860C9">
        <w:rPr>
          <w:rFonts w:ascii="Arial" w:hAnsi="Arial" w:cs="Arial"/>
          <w:b/>
          <w:sz w:val="20"/>
          <w:szCs w:val="20"/>
        </w:rPr>
        <w:t>{</w:t>
      </w:r>
      <w:r w:rsidR="00606C2F" w:rsidRPr="00A860C9">
        <w:rPr>
          <w:rFonts w:ascii="Arial" w:hAnsi="Arial" w:cs="Arial"/>
          <w:b/>
          <w:color w:val="FF0000"/>
          <w:sz w:val="20"/>
          <w:szCs w:val="20"/>
        </w:rPr>
        <w:t>DATE RETOUR</w:t>
      </w:r>
      <w:r w:rsidR="00606C2F" w:rsidRPr="00A860C9">
        <w:rPr>
          <w:rFonts w:ascii="Arial" w:hAnsi="Arial" w:cs="Arial"/>
          <w:b/>
          <w:sz w:val="20"/>
          <w:szCs w:val="20"/>
        </w:rPr>
        <w:t>}</w:t>
      </w:r>
      <w:r w:rsidRPr="00A860C9">
        <w:rPr>
          <w:rFonts w:ascii="Arial" w:hAnsi="Arial" w:cs="Arial"/>
          <w:sz w:val="20"/>
          <w:szCs w:val="20"/>
        </w:rPr>
        <w:t>.</w:t>
      </w:r>
    </w:p>
    <w:p w:rsidR="00F17191" w:rsidRPr="00A860C9" w:rsidRDefault="00F17191" w:rsidP="00F17191">
      <w:pPr>
        <w:widowControl w:val="0"/>
        <w:autoSpaceDE w:val="0"/>
        <w:autoSpaceDN w:val="0"/>
        <w:adjustRightInd w:val="0"/>
        <w:spacing w:before="28"/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Pour tout cas particulier ou si vous souhaitez échanger plus longuement avec un professeur et/ou le professeur principal, n'hésitez pas à prendre contact avec eux via Pronote ou le carnet de l</w:t>
      </w:r>
      <w:r w:rsidR="00B0565C" w:rsidRPr="00A860C9">
        <w:rPr>
          <w:rFonts w:ascii="Arial" w:hAnsi="Arial" w:cs="Arial"/>
          <w:sz w:val="20"/>
          <w:szCs w:val="20"/>
        </w:rPr>
        <w:t>i</w:t>
      </w:r>
      <w:r w:rsidRPr="00A860C9">
        <w:rPr>
          <w:rFonts w:ascii="Arial" w:hAnsi="Arial" w:cs="Arial"/>
          <w:sz w:val="20"/>
          <w:szCs w:val="20"/>
        </w:rPr>
        <w:t>aison.</w:t>
      </w:r>
    </w:p>
    <w:p w:rsidR="00F17191" w:rsidRPr="00A860C9" w:rsidRDefault="00F17191" w:rsidP="00F17191">
      <w:pPr>
        <w:widowControl w:val="0"/>
        <w:autoSpaceDE w:val="0"/>
        <w:autoSpaceDN w:val="0"/>
        <w:adjustRightInd w:val="0"/>
        <w:spacing w:before="28"/>
        <w:jc w:val="both"/>
        <w:rPr>
          <w:rFonts w:ascii="Arial" w:hAnsi="Arial" w:cs="Arial"/>
          <w:sz w:val="20"/>
          <w:szCs w:val="20"/>
        </w:rPr>
      </w:pPr>
    </w:p>
    <w:p w:rsidR="0056147C" w:rsidRPr="00A860C9" w:rsidRDefault="0056147C" w:rsidP="00D9156F">
      <w:pPr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 xml:space="preserve">Le </w:t>
      </w:r>
      <w:r w:rsidR="00074367" w:rsidRPr="00A860C9">
        <w:rPr>
          <w:rFonts w:ascii="Arial" w:hAnsi="Arial" w:cs="Arial"/>
          <w:sz w:val="20"/>
          <w:szCs w:val="20"/>
        </w:rPr>
        <w:t>compte rendu du conseil de classe</w:t>
      </w:r>
      <w:r w:rsidRPr="00A860C9">
        <w:rPr>
          <w:rFonts w:ascii="Arial" w:hAnsi="Arial" w:cs="Arial"/>
          <w:sz w:val="20"/>
          <w:szCs w:val="20"/>
        </w:rPr>
        <w:t xml:space="preserve"> sera diffusé via Pronote.</w:t>
      </w:r>
    </w:p>
    <w:p w:rsidR="00963F21" w:rsidRPr="00A860C9" w:rsidRDefault="00963F21" w:rsidP="001A511E">
      <w:pPr>
        <w:rPr>
          <w:rFonts w:ascii="Arial" w:hAnsi="Arial" w:cs="Arial"/>
          <w:sz w:val="20"/>
          <w:szCs w:val="20"/>
        </w:rPr>
      </w:pPr>
    </w:p>
    <w:p w:rsidR="0056147C" w:rsidRPr="00A860C9" w:rsidRDefault="0056147C" w:rsidP="001A511E">
      <w:pPr>
        <w:rPr>
          <w:rFonts w:ascii="Arial" w:hAnsi="Arial" w:cs="Arial"/>
          <w:sz w:val="20"/>
          <w:szCs w:val="20"/>
        </w:rPr>
      </w:pPr>
    </w:p>
    <w:p w:rsidR="005D1E3A" w:rsidRPr="00A860C9" w:rsidRDefault="00D9156F" w:rsidP="001A511E">
      <w:pPr>
        <w:rPr>
          <w:rFonts w:ascii="Arial" w:hAnsi="Arial" w:cs="Arial"/>
          <w:i/>
          <w:sz w:val="20"/>
          <w:szCs w:val="20"/>
        </w:rPr>
      </w:pPr>
      <w:r w:rsidRPr="00A860C9">
        <w:rPr>
          <w:rFonts w:ascii="Arial" w:hAnsi="Arial" w:cs="Arial"/>
          <w:i/>
          <w:sz w:val="20"/>
          <w:szCs w:val="20"/>
        </w:rPr>
        <w:t xml:space="preserve">Coordonnées des </w:t>
      </w:r>
      <w:r w:rsidR="005D1E3A" w:rsidRPr="00A860C9">
        <w:rPr>
          <w:rFonts w:ascii="Arial" w:hAnsi="Arial" w:cs="Arial"/>
          <w:i/>
          <w:sz w:val="20"/>
          <w:szCs w:val="20"/>
        </w:rPr>
        <w:t>parents correspondants</w:t>
      </w:r>
      <w:r w:rsidRPr="00A860C9">
        <w:rPr>
          <w:rFonts w:ascii="Arial" w:hAnsi="Arial" w:cs="Arial"/>
          <w:i/>
          <w:sz w:val="20"/>
          <w:szCs w:val="20"/>
        </w:rPr>
        <w:t xml:space="preserve"> de la classe de </w:t>
      </w:r>
      <w:r w:rsidR="00606C2F" w:rsidRPr="00A860C9">
        <w:rPr>
          <w:rFonts w:ascii="Arial" w:hAnsi="Arial" w:cs="Arial"/>
          <w:b/>
          <w:sz w:val="20"/>
          <w:szCs w:val="20"/>
        </w:rPr>
        <w:t>{</w:t>
      </w:r>
      <w:r w:rsidR="00606C2F" w:rsidRPr="00A860C9">
        <w:rPr>
          <w:rFonts w:ascii="Arial" w:hAnsi="Arial" w:cs="Arial"/>
          <w:b/>
          <w:color w:val="FF0000"/>
          <w:sz w:val="20"/>
          <w:szCs w:val="20"/>
        </w:rPr>
        <w:t>CLASSE</w:t>
      </w:r>
      <w:r w:rsidR="00606C2F" w:rsidRPr="00A860C9">
        <w:rPr>
          <w:rFonts w:ascii="Arial" w:hAnsi="Arial" w:cs="Arial"/>
          <w:b/>
          <w:sz w:val="20"/>
          <w:szCs w:val="20"/>
        </w:rPr>
        <w:t>}</w:t>
      </w:r>
      <w:r w:rsidR="005D1E3A" w:rsidRPr="00A860C9">
        <w:rPr>
          <w:rFonts w:ascii="Arial" w:hAnsi="Arial" w:cs="Arial"/>
          <w:i/>
          <w:sz w:val="20"/>
          <w:szCs w:val="20"/>
        </w:rPr>
        <w:t>:</w:t>
      </w:r>
    </w:p>
    <w:p w:rsidR="00D9156F" w:rsidRPr="00A860C9" w:rsidRDefault="00606C2F" w:rsidP="00D9156F">
      <w:pPr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b/>
          <w:sz w:val="20"/>
          <w:szCs w:val="20"/>
        </w:rPr>
        <w:t>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Prénom Nom</w:t>
      </w:r>
      <w:r w:rsidRPr="00A860C9">
        <w:rPr>
          <w:rFonts w:ascii="Arial" w:hAnsi="Arial" w:cs="Arial"/>
          <w:b/>
          <w:sz w:val="20"/>
          <w:szCs w:val="20"/>
        </w:rPr>
        <w:t>}</w:t>
      </w:r>
      <w:r w:rsidR="00D9156F" w:rsidRPr="00A860C9">
        <w:rPr>
          <w:rFonts w:ascii="Arial" w:hAnsi="Arial" w:cs="Arial"/>
          <w:sz w:val="20"/>
          <w:szCs w:val="20"/>
        </w:rPr>
        <w:tab/>
      </w:r>
      <w:r w:rsidRPr="00A860C9">
        <w:rPr>
          <w:rFonts w:ascii="Arial" w:hAnsi="Arial" w:cs="Arial"/>
          <w:b/>
          <w:sz w:val="20"/>
          <w:szCs w:val="20"/>
        </w:rPr>
        <w:t>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email</w:t>
      </w:r>
      <w:r w:rsidRPr="00A860C9">
        <w:rPr>
          <w:rFonts w:ascii="Arial" w:hAnsi="Arial" w:cs="Arial"/>
          <w:b/>
          <w:sz w:val="20"/>
          <w:szCs w:val="20"/>
        </w:rPr>
        <w:t>}</w:t>
      </w:r>
    </w:p>
    <w:p w:rsidR="00606C2F" w:rsidRPr="00A860C9" w:rsidRDefault="00606C2F" w:rsidP="00606C2F">
      <w:pPr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b/>
          <w:sz w:val="20"/>
          <w:szCs w:val="20"/>
        </w:rPr>
        <w:t>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Prénom Nom</w:t>
      </w:r>
      <w:r w:rsidRPr="00A860C9">
        <w:rPr>
          <w:rFonts w:ascii="Arial" w:hAnsi="Arial" w:cs="Arial"/>
          <w:b/>
          <w:sz w:val="20"/>
          <w:szCs w:val="20"/>
        </w:rPr>
        <w:t>}</w:t>
      </w:r>
      <w:r w:rsidRPr="00A860C9">
        <w:rPr>
          <w:rFonts w:ascii="Arial" w:hAnsi="Arial" w:cs="Arial"/>
          <w:sz w:val="20"/>
          <w:szCs w:val="20"/>
        </w:rPr>
        <w:tab/>
      </w:r>
      <w:r w:rsidRPr="00A860C9">
        <w:rPr>
          <w:rFonts w:ascii="Arial" w:hAnsi="Arial" w:cs="Arial"/>
          <w:b/>
          <w:sz w:val="20"/>
          <w:szCs w:val="20"/>
        </w:rPr>
        <w:t>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email</w:t>
      </w:r>
      <w:r w:rsidRPr="00A860C9">
        <w:rPr>
          <w:rFonts w:ascii="Arial" w:hAnsi="Arial" w:cs="Arial"/>
          <w:b/>
          <w:sz w:val="20"/>
          <w:szCs w:val="20"/>
        </w:rPr>
        <w:t>}</w:t>
      </w:r>
    </w:p>
    <w:p w:rsidR="00D9156F" w:rsidRPr="00A860C9" w:rsidRDefault="00D9156F" w:rsidP="00D9156F">
      <w:pPr>
        <w:jc w:val="both"/>
        <w:rPr>
          <w:rFonts w:ascii="Arial" w:hAnsi="Arial" w:cs="Arial"/>
          <w:sz w:val="20"/>
          <w:szCs w:val="20"/>
        </w:rPr>
      </w:pPr>
    </w:p>
    <w:p w:rsidR="00D9156F" w:rsidRPr="00A860C9" w:rsidRDefault="00D9156F">
      <w:pPr>
        <w:tabs>
          <w:tab w:val="left" w:pos="6360"/>
        </w:tabs>
        <w:rPr>
          <w:rFonts w:ascii="Arial" w:hAnsi="Arial" w:cs="Arial"/>
          <w:sz w:val="20"/>
          <w:szCs w:val="20"/>
          <w:lang w:val="de-DE"/>
        </w:rPr>
      </w:pPr>
    </w:p>
    <w:p w:rsidR="00DE3DD9" w:rsidRPr="00A860C9" w:rsidRDefault="00DE3DD9">
      <w:pPr>
        <w:tabs>
          <w:tab w:val="left" w:pos="6360"/>
        </w:tabs>
        <w:rPr>
          <w:rFonts w:ascii="Arial" w:hAnsi="Arial" w:cs="Arial"/>
          <w:sz w:val="20"/>
          <w:szCs w:val="20"/>
          <w:lang w:val="de-DE"/>
        </w:rPr>
      </w:pPr>
    </w:p>
    <w:p w:rsidR="00D9156F" w:rsidRPr="00A860C9" w:rsidRDefault="00D9156F">
      <w:pPr>
        <w:tabs>
          <w:tab w:val="left" w:pos="6360"/>
        </w:tabs>
        <w:rPr>
          <w:rFonts w:ascii="Arial" w:hAnsi="Arial" w:cs="Arial"/>
          <w:sz w:val="20"/>
          <w:szCs w:val="20"/>
          <w:lang w:val="de-DE"/>
        </w:rPr>
      </w:pPr>
    </w:p>
    <w:p w:rsidR="001A511E" w:rsidRPr="00A860C9" w:rsidRDefault="00074367" w:rsidP="00B0565C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 xml:space="preserve">Prénom et nom </w:t>
      </w:r>
      <w:r w:rsidR="005D1E3A" w:rsidRPr="00A860C9">
        <w:rPr>
          <w:rFonts w:ascii="Arial" w:hAnsi="Arial" w:cs="Arial"/>
          <w:sz w:val="20"/>
          <w:szCs w:val="20"/>
        </w:rPr>
        <w:t>de l’élève </w:t>
      </w:r>
      <w:r w:rsidR="0056147C" w:rsidRPr="00A860C9">
        <w:rPr>
          <w:rFonts w:ascii="Arial" w:hAnsi="Arial" w:cs="Arial"/>
          <w:sz w:val="20"/>
          <w:szCs w:val="20"/>
        </w:rPr>
        <w:tab/>
      </w:r>
    </w:p>
    <w:p w:rsidR="005D1E3A" w:rsidRPr="00A860C9" w:rsidRDefault="00963F21" w:rsidP="00B0565C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Votre m</w:t>
      </w:r>
      <w:r w:rsidR="0056147C" w:rsidRPr="00A860C9">
        <w:rPr>
          <w:rFonts w:ascii="Arial" w:hAnsi="Arial" w:cs="Arial"/>
          <w:sz w:val="20"/>
          <w:szCs w:val="20"/>
        </w:rPr>
        <w:t>ail </w:t>
      </w:r>
      <w:r w:rsidR="0056147C" w:rsidRPr="00A860C9">
        <w:rPr>
          <w:rFonts w:ascii="Arial" w:hAnsi="Arial" w:cs="Arial"/>
          <w:sz w:val="20"/>
          <w:szCs w:val="20"/>
        </w:rPr>
        <w:tab/>
      </w:r>
    </w:p>
    <w:p w:rsidR="00963F21" w:rsidRPr="00A860C9" w:rsidRDefault="00963F21">
      <w:pPr>
        <w:tabs>
          <w:tab w:val="left" w:pos="6360"/>
        </w:tabs>
        <w:rPr>
          <w:rFonts w:ascii="Arial" w:hAnsi="Arial" w:cs="Arial"/>
          <w:sz w:val="20"/>
          <w:szCs w:val="20"/>
        </w:rPr>
      </w:pPr>
    </w:p>
    <w:p w:rsidR="00274FBD" w:rsidRPr="00A860C9" w:rsidRDefault="00274FBD" w:rsidP="0056147C">
      <w:pPr>
        <w:rPr>
          <w:rFonts w:ascii="Arial" w:hAnsi="Arial" w:cs="Arial"/>
          <w:color w:val="000000"/>
          <w:sz w:val="20"/>
          <w:szCs w:val="20"/>
        </w:rPr>
      </w:pPr>
    </w:p>
    <w:p w:rsidR="00274FBD" w:rsidRPr="00A860C9" w:rsidRDefault="00BB657D" w:rsidP="00EE413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Que dit votre enfant de l'ambiance de classe</w:t>
      </w:r>
      <w:r w:rsidR="00B0565C" w:rsidRPr="00A860C9">
        <w:rPr>
          <w:rFonts w:ascii="Arial" w:hAnsi="Arial" w:cs="Arial"/>
          <w:color w:val="000000"/>
          <w:sz w:val="20"/>
          <w:szCs w:val="20"/>
        </w:rPr>
        <w:t> </w:t>
      </w:r>
      <w:r w:rsidR="00274FBD" w:rsidRPr="00A860C9">
        <w:rPr>
          <w:rFonts w:ascii="Arial" w:hAnsi="Arial" w:cs="Arial"/>
          <w:color w:val="000000"/>
          <w:sz w:val="20"/>
          <w:szCs w:val="20"/>
        </w:rPr>
        <w:t>?</w:t>
      </w:r>
    </w:p>
    <w:p w:rsidR="00274FBD" w:rsidRPr="00A860C9" w:rsidRDefault="0056147C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56147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4FBD" w:rsidRPr="00A860C9" w:rsidRDefault="00274FBD" w:rsidP="00EE413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 xml:space="preserve">Votre enfant </w:t>
      </w:r>
      <w:r w:rsidR="0056147C" w:rsidRPr="00A860C9">
        <w:rPr>
          <w:rFonts w:ascii="Arial" w:hAnsi="Arial" w:cs="Arial"/>
          <w:color w:val="000000"/>
          <w:sz w:val="20"/>
          <w:szCs w:val="20"/>
        </w:rPr>
        <w:t>rencontre</w:t>
      </w:r>
      <w:r w:rsidRPr="00A860C9">
        <w:rPr>
          <w:rFonts w:ascii="Arial" w:hAnsi="Arial" w:cs="Arial"/>
          <w:color w:val="000000"/>
          <w:sz w:val="20"/>
          <w:szCs w:val="20"/>
        </w:rPr>
        <w:t>-t-il des difficultés dans certaines matières ?</w:t>
      </w:r>
    </w:p>
    <w:p w:rsidR="00274FBD" w:rsidRPr="00A860C9" w:rsidRDefault="00074367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oui</w:t>
      </w:r>
    </w:p>
    <w:p w:rsidR="00274FBD" w:rsidRPr="00A860C9" w:rsidRDefault="00274FB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non</w:t>
      </w:r>
    </w:p>
    <w:p w:rsidR="0056147C" w:rsidRPr="00A860C9" w:rsidRDefault="00274FBD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Si oui, lesquelles </w:t>
      </w:r>
      <w:r w:rsidR="0056147C"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5614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4FBD" w:rsidRPr="00A860C9" w:rsidRDefault="00274FBD" w:rsidP="005614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Avez-vous rencontré le(s) professeur(s) concerné(s) ?</w:t>
      </w:r>
    </w:p>
    <w:p w:rsidR="00274FBD" w:rsidRPr="00A860C9" w:rsidRDefault="0056147C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oui</w:t>
      </w:r>
    </w:p>
    <w:p w:rsidR="00274FBD" w:rsidRPr="00A860C9" w:rsidRDefault="00274FB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non</w:t>
      </w:r>
    </w:p>
    <w:p w:rsidR="00032FC1" w:rsidRPr="00A860C9" w:rsidRDefault="00274FB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pas encore, mais j’en ai fait la demande</w:t>
      </w:r>
    </w:p>
    <w:p w:rsidR="00274FBD" w:rsidRPr="00A860C9" w:rsidRDefault="00274FBD" w:rsidP="00B05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0565C" w:rsidRPr="00A860C9" w:rsidRDefault="00B0565C" w:rsidP="00BB657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Combien de temps votre enfant consacre-t-il quotidiennement à son travail scolaire (en moyenne)</w:t>
      </w:r>
      <w:r w:rsidR="00E80F21" w:rsidRPr="00A860C9">
        <w:rPr>
          <w:rFonts w:ascii="Arial" w:hAnsi="Arial" w:cs="Arial"/>
          <w:color w:val="000000"/>
          <w:sz w:val="20"/>
          <w:szCs w:val="20"/>
        </w:rPr>
        <w:t> ?</w:t>
      </w:r>
    </w:p>
    <w:p w:rsidR="00B0565C" w:rsidRPr="00A860C9" w:rsidRDefault="00B0565C" w:rsidP="00B056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Moins d’une heure</w:t>
      </w:r>
    </w:p>
    <w:p w:rsidR="00B0565C" w:rsidRPr="00A860C9" w:rsidRDefault="00B0565C" w:rsidP="00B056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Une à deux heures</w:t>
      </w:r>
    </w:p>
    <w:p w:rsidR="00B0565C" w:rsidRPr="00A860C9" w:rsidRDefault="00B0565C" w:rsidP="00B056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Plus de deux heures</w:t>
      </w:r>
    </w:p>
    <w:p w:rsidR="00E80F21" w:rsidRPr="00A860C9" w:rsidRDefault="00E80F21">
      <w:pPr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br w:type="page"/>
      </w:r>
    </w:p>
    <w:p w:rsidR="00B0565C" w:rsidRPr="00A860C9" w:rsidRDefault="00B0565C" w:rsidP="00B05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0F21" w:rsidRPr="00A860C9" w:rsidRDefault="00E80F21" w:rsidP="00B05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4FBD" w:rsidRPr="00A860C9" w:rsidRDefault="00274FBD" w:rsidP="00BB657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Votre enfant bénéficie-t-il d’heures de soutien</w:t>
      </w:r>
      <w:r w:rsidR="0056147C" w:rsidRPr="00A860C9">
        <w:rPr>
          <w:rFonts w:ascii="Arial" w:hAnsi="Arial" w:cs="Arial"/>
          <w:color w:val="000000"/>
          <w:sz w:val="20"/>
          <w:szCs w:val="20"/>
        </w:rPr>
        <w:t> </w:t>
      </w:r>
      <w:r w:rsidRPr="00A860C9">
        <w:rPr>
          <w:rFonts w:ascii="Arial" w:hAnsi="Arial" w:cs="Arial"/>
          <w:color w:val="000000"/>
          <w:sz w:val="20"/>
          <w:szCs w:val="20"/>
        </w:rPr>
        <w:t>?</w:t>
      </w:r>
    </w:p>
    <w:p w:rsidR="00274FBD" w:rsidRPr="00A860C9" w:rsidRDefault="0056147C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oui, au CASPER</w:t>
      </w:r>
    </w:p>
    <w:p w:rsidR="00DC5543" w:rsidRPr="00A860C9" w:rsidRDefault="00DC5543" w:rsidP="00DC5543">
      <w:pPr>
        <w:pStyle w:val="NormalWeb"/>
        <w:shd w:val="clear" w:color="auto" w:fill="FFFFFF"/>
        <w:tabs>
          <w:tab w:val="left" w:pos="1134"/>
          <w:tab w:val="left" w:leader="dot" w:pos="9072"/>
        </w:tabs>
        <w:spacing w:before="0" w:beforeAutospacing="0" w:after="0" w:afterAutospacing="0" w:line="36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 xml:space="preserve">Si oui, qu’en dit-il ? </w:t>
      </w: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DC5543" w:rsidRPr="00A860C9" w:rsidRDefault="00DC5543" w:rsidP="00DC554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DC5543" w:rsidRPr="00A860C9" w:rsidRDefault="00DC5543" w:rsidP="00DC554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oui, en soutien privé, hors du lycée</w:t>
      </w:r>
    </w:p>
    <w:p w:rsidR="00274FBD" w:rsidRPr="00A860C9" w:rsidRDefault="00274FB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non</w:t>
      </w:r>
    </w:p>
    <w:p w:rsidR="00274FBD" w:rsidRPr="00A860C9" w:rsidRDefault="00274FBD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4FBD" w:rsidRPr="00A860C9" w:rsidRDefault="00274FBD" w:rsidP="00BB657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Votre enfant parvient-il à poursuivre des activités extérieures à sa scolarité ?</w:t>
      </w:r>
    </w:p>
    <w:p w:rsidR="00274FBD" w:rsidRPr="00A860C9" w:rsidRDefault="00BB657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oui</w:t>
      </w:r>
    </w:p>
    <w:p w:rsidR="00274FBD" w:rsidRPr="00A860C9" w:rsidRDefault="00274FB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non</w:t>
      </w:r>
    </w:p>
    <w:p w:rsidR="00274FBD" w:rsidRPr="00A860C9" w:rsidRDefault="00274FBD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0F21" w:rsidRPr="00A860C9" w:rsidRDefault="00E80F21" w:rsidP="0028142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Si vous le souhaitez, vous pouvez faire part de vos commentaires relatifs au</w:t>
      </w:r>
      <w:r w:rsidRPr="00A860C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A860C9">
        <w:rPr>
          <w:rFonts w:ascii="Arial" w:hAnsi="Arial" w:cs="Arial"/>
          <w:b/>
          <w:sz w:val="20"/>
          <w:szCs w:val="20"/>
        </w:rPr>
        <w:t>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VOYAGE SCOLAIRE</w:t>
      </w:r>
      <w:r w:rsidRPr="00A860C9">
        <w:rPr>
          <w:rFonts w:ascii="Arial" w:hAnsi="Arial" w:cs="Arial"/>
          <w:b/>
          <w:sz w:val="20"/>
          <w:szCs w:val="20"/>
        </w:rPr>
        <w:t>} 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STAGE</w:t>
      </w:r>
      <w:r w:rsidRPr="00A860C9">
        <w:rPr>
          <w:rFonts w:ascii="Arial" w:hAnsi="Arial" w:cs="Arial"/>
          <w:b/>
          <w:sz w:val="20"/>
          <w:szCs w:val="20"/>
        </w:rPr>
        <w:t>} 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VŒUX D’ORIENTATION</w:t>
      </w:r>
      <w:r w:rsidRPr="00A860C9">
        <w:rPr>
          <w:rFonts w:ascii="Arial" w:hAnsi="Arial" w:cs="Arial"/>
          <w:b/>
          <w:sz w:val="20"/>
          <w:szCs w:val="20"/>
        </w:rPr>
        <w:t>}</w:t>
      </w:r>
      <w:r w:rsidRPr="00A860C9">
        <w:rPr>
          <w:rFonts w:ascii="Arial" w:hAnsi="Arial" w:cs="Arial"/>
          <w:sz w:val="20"/>
          <w:szCs w:val="20"/>
        </w:rPr>
        <w:t>.</w:t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281428" w:rsidRPr="00A860C9" w:rsidRDefault="00281428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81428" w:rsidRPr="00A860C9" w:rsidRDefault="00281428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81428" w:rsidRPr="00A860C9" w:rsidRDefault="00281428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2FC1" w:rsidRPr="00A860C9" w:rsidRDefault="00032FC1" w:rsidP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 xml:space="preserve">Souhaitez-vous transmettre une </w:t>
      </w:r>
      <w:r w:rsidRPr="00A860C9">
        <w:rPr>
          <w:rFonts w:ascii="Arial" w:hAnsi="Arial" w:cs="Arial"/>
          <w:i/>
          <w:sz w:val="20"/>
          <w:szCs w:val="20"/>
        </w:rPr>
        <w:t>information spécifique</w:t>
      </w:r>
      <w:r w:rsidRPr="00A860C9">
        <w:rPr>
          <w:rFonts w:ascii="Arial" w:hAnsi="Arial" w:cs="Arial"/>
          <w:sz w:val="20"/>
          <w:szCs w:val="20"/>
        </w:rPr>
        <w:t xml:space="preserve"> concernant votre enfant, qui pourrait avoir une influence sur ses apprentissages, ses résultats?</w:t>
      </w:r>
    </w:p>
    <w:p w:rsidR="00032FC1" w:rsidRPr="00A860C9" w:rsidRDefault="00032FC1" w:rsidP="00032FC1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Ce point pourra être abordé par les parents correspondants lors de l'étude au cas par</w:t>
      </w:r>
      <w:r w:rsidR="00074367" w:rsidRPr="00A860C9">
        <w:rPr>
          <w:rFonts w:ascii="Arial" w:hAnsi="Arial" w:cs="Arial"/>
          <w:sz w:val="20"/>
          <w:szCs w:val="20"/>
        </w:rPr>
        <w:t xml:space="preserve"> cas</w:t>
      </w:r>
      <w:r w:rsidRPr="00A860C9">
        <w:rPr>
          <w:rFonts w:ascii="Arial" w:hAnsi="Arial" w:cs="Arial"/>
          <w:sz w:val="20"/>
          <w:szCs w:val="20"/>
        </w:rPr>
        <w:t>.</w:t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1E3A" w:rsidRPr="00A860C9" w:rsidRDefault="005D1E3A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CE5542" w:rsidRPr="00A860C9" w:rsidRDefault="00CE554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032FC1" w:rsidRPr="00A860C9" w:rsidRDefault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032FC1" w:rsidRPr="00A860C9" w:rsidRDefault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032FC1" w:rsidRPr="00A860C9" w:rsidRDefault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032FC1" w:rsidRPr="00A860C9" w:rsidRDefault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032FC1" w:rsidRPr="00A860C9" w:rsidRDefault="00032FC1" w:rsidP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Merci de votre collaboration, qui aide à l’épanouissement et au meilleur cheminement de nos enfants. Nous restons à votre écoute pour tout questionnement.</w:t>
      </w:r>
    </w:p>
    <w:p w:rsidR="00032FC1" w:rsidRPr="00A860C9" w:rsidRDefault="00032FC1" w:rsidP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5D1E3A" w:rsidRPr="00A860C9" w:rsidRDefault="00032FC1" w:rsidP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Vos délégués</w:t>
      </w:r>
    </w:p>
    <w:sectPr w:rsidR="005D1E3A" w:rsidRPr="00A860C9" w:rsidSect="00D578E7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0B0"/>
    <w:multiLevelType w:val="hybridMultilevel"/>
    <w:tmpl w:val="050A88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072D8"/>
    <w:multiLevelType w:val="hybridMultilevel"/>
    <w:tmpl w:val="34A88076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7A044F"/>
    <w:multiLevelType w:val="hybridMultilevel"/>
    <w:tmpl w:val="29981E40"/>
    <w:lvl w:ilvl="0" w:tplc="F03836C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0289"/>
    <w:multiLevelType w:val="hybridMultilevel"/>
    <w:tmpl w:val="E0BC11E2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7FF7168"/>
    <w:multiLevelType w:val="hybridMultilevel"/>
    <w:tmpl w:val="429479A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20C83"/>
    <w:multiLevelType w:val="hybridMultilevel"/>
    <w:tmpl w:val="F0489F16"/>
    <w:lvl w:ilvl="0" w:tplc="9EF0E62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DF376BE"/>
    <w:multiLevelType w:val="hybridMultilevel"/>
    <w:tmpl w:val="3260D2BE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48C19FD"/>
    <w:multiLevelType w:val="hybridMultilevel"/>
    <w:tmpl w:val="0BD2F000"/>
    <w:lvl w:ilvl="0" w:tplc="959CFACC">
      <w:start w:val="1"/>
      <w:numFmt w:val="bullet"/>
      <w:lvlText w:val="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02767C5"/>
    <w:multiLevelType w:val="hybridMultilevel"/>
    <w:tmpl w:val="0E1CC338"/>
    <w:lvl w:ilvl="0" w:tplc="14A6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93D77"/>
    <w:multiLevelType w:val="hybridMultilevel"/>
    <w:tmpl w:val="91B8C27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E8"/>
    <w:rsid w:val="00032FC1"/>
    <w:rsid w:val="00040024"/>
    <w:rsid w:val="000623E8"/>
    <w:rsid w:val="00074367"/>
    <w:rsid w:val="001A1F47"/>
    <w:rsid w:val="001A511E"/>
    <w:rsid w:val="001B4DB3"/>
    <w:rsid w:val="00274FBD"/>
    <w:rsid w:val="00281428"/>
    <w:rsid w:val="003856EF"/>
    <w:rsid w:val="003B27DA"/>
    <w:rsid w:val="0056147C"/>
    <w:rsid w:val="005D1E3A"/>
    <w:rsid w:val="00606C2F"/>
    <w:rsid w:val="006B16FB"/>
    <w:rsid w:val="006B35DB"/>
    <w:rsid w:val="006E53E1"/>
    <w:rsid w:val="0074527A"/>
    <w:rsid w:val="00866BEA"/>
    <w:rsid w:val="00963F21"/>
    <w:rsid w:val="00A67B57"/>
    <w:rsid w:val="00A860C9"/>
    <w:rsid w:val="00AD3943"/>
    <w:rsid w:val="00B0565C"/>
    <w:rsid w:val="00B97650"/>
    <w:rsid w:val="00B97A5E"/>
    <w:rsid w:val="00BB657D"/>
    <w:rsid w:val="00C20D6E"/>
    <w:rsid w:val="00CE5542"/>
    <w:rsid w:val="00D578E7"/>
    <w:rsid w:val="00D9156F"/>
    <w:rsid w:val="00DC5543"/>
    <w:rsid w:val="00DE3DD9"/>
    <w:rsid w:val="00E80F21"/>
    <w:rsid w:val="00EE4131"/>
    <w:rsid w:val="00F1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632C96-EAA5-4C20-B4AD-8DF27AC5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FB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74F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8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8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32FC1"/>
  </w:style>
  <w:style w:type="paragraph" w:styleId="Paragraphedeliste">
    <w:name w:val="List Paragraph"/>
    <w:basedOn w:val="Normal"/>
    <w:uiPriority w:val="34"/>
    <w:qFormat/>
    <w:rsid w:val="00032FC1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ON\Site%20internet%20EK\APEL\apel%20-%20trame%20questionnaire%20conseil%20de%20classe%201er%20trimestre%20ou%20semes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apel - trame questionnaire conseil de classe 1er trimestre ou semestre</Template>
  <TotalTime>14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APEL Ste Clotilde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 Ste Clotilde</dc:title>
  <dc:creator>communication</dc:creator>
  <cp:lastModifiedBy>communication</cp:lastModifiedBy>
  <cp:revision>1</cp:revision>
  <cp:lastPrinted>2018-11-15T13:44:00Z</cp:lastPrinted>
  <dcterms:created xsi:type="dcterms:W3CDTF">2020-12-17T15:25:00Z</dcterms:created>
  <dcterms:modified xsi:type="dcterms:W3CDTF">2020-12-17T15:39:00Z</dcterms:modified>
</cp:coreProperties>
</file>